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62ED" w14:textId="0FFBDF58" w:rsidR="00640528" w:rsidRPr="0011127D" w:rsidRDefault="00261C7D" w:rsidP="00640528">
      <w:pPr>
        <w:pStyle w:val="Subtitle"/>
        <w:rPr>
          <w:szCs w:val="20"/>
        </w:rPr>
      </w:pPr>
      <w:r>
        <w:rPr>
          <w:szCs w:val="20"/>
          <w:lang w:val="mk-MK"/>
        </w:rPr>
        <w:t>13.февруари</w:t>
      </w:r>
      <w:r w:rsidR="00640528" w:rsidRPr="0011127D">
        <w:rPr>
          <w:szCs w:val="20"/>
        </w:rPr>
        <w:t>, 20</w:t>
      </w:r>
      <w:r w:rsidR="003F6816" w:rsidRPr="0011127D">
        <w:rPr>
          <w:szCs w:val="20"/>
          <w:lang w:val="mk-MK"/>
        </w:rPr>
        <w:t>2</w:t>
      </w:r>
      <w:r w:rsidR="00482735">
        <w:rPr>
          <w:szCs w:val="20"/>
          <w:lang w:val="mk-MK"/>
        </w:rPr>
        <w:t>4</w:t>
      </w:r>
    </w:p>
    <w:p w14:paraId="5348130F" w14:textId="77777777" w:rsidR="00640528" w:rsidRPr="0011127D" w:rsidRDefault="00640528" w:rsidP="00A76228">
      <w:pPr>
        <w:pStyle w:val="a"/>
        <w:rPr>
          <w:sz w:val="20"/>
          <w:szCs w:val="20"/>
        </w:rPr>
      </w:pPr>
    </w:p>
    <w:p w14:paraId="0F10150C" w14:textId="2BB67F6F" w:rsidR="00640528" w:rsidRPr="00261C7D" w:rsidRDefault="00BE7780" w:rsidP="00A76228">
      <w:pPr>
        <w:pStyle w:val="a"/>
        <w:rPr>
          <w:sz w:val="18"/>
          <w:szCs w:val="18"/>
        </w:rPr>
      </w:pPr>
      <w:r w:rsidRPr="00F173E4">
        <w:rPr>
          <w:sz w:val="18"/>
          <w:szCs w:val="18"/>
        </w:rPr>
        <w:t>Архивски број</w:t>
      </w:r>
      <w:r w:rsidR="00640528" w:rsidRPr="00F173E4">
        <w:rPr>
          <w:sz w:val="18"/>
          <w:szCs w:val="18"/>
        </w:rPr>
        <w:t xml:space="preserve">: </w:t>
      </w:r>
      <w:r w:rsidR="008C4AA2">
        <w:rPr>
          <w:sz w:val="18"/>
          <w:szCs w:val="18"/>
          <w:lang w:val="en-GB"/>
        </w:rPr>
        <w:t>04-</w:t>
      </w:r>
      <w:r w:rsidR="00261C7D">
        <w:rPr>
          <w:sz w:val="18"/>
          <w:szCs w:val="18"/>
        </w:rPr>
        <w:t>140/1</w:t>
      </w:r>
    </w:p>
    <w:p w14:paraId="770424BA" w14:textId="77777777" w:rsidR="00640528" w:rsidRPr="00F173E4" w:rsidRDefault="00640528" w:rsidP="00A76228">
      <w:pPr>
        <w:pStyle w:val="a"/>
        <w:rPr>
          <w:sz w:val="18"/>
          <w:szCs w:val="18"/>
        </w:rPr>
      </w:pPr>
    </w:p>
    <w:p w14:paraId="523EC5DB" w14:textId="4A387B13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Врз основа на член 22 и член 23 од Законот за работните односи (“Службен весник на Република Македонија“ бр.167/2015 – Пречистен текст, 27/16, 120/18, 110/19 и 267/20), член 5 став 1, член 6 став 1 и член 20-г од Законот за вработените во јавниот сектор (“Службен весник на Република Македонија“ бр.27/2014,199/2014,27/2016 и 35/2018), како и член 19 од Законот за стоковните резерви (“Службен весник на Република Македонија” бр. 84/08, 77/09, 24/11, 43/14 и 83/18) и Правилникот за систематизација на работните места бр. 04-392/1 од 14.04.2015 година, Правилникот за изменување на Правилникот за систематизација на работните места во Агенцијата за стоковни резерви бр:04-577/2 од 07.09.2016 година, бр:04-368/1 од 25.05.2017 година, бр:04-179/1 од 09.03.2018 година, бр:04-63/1 од 14.01.2019 година</w:t>
      </w:r>
      <w:r w:rsidR="00482735">
        <w:rPr>
          <w:rFonts w:ascii="StobiSerif Regular" w:hAnsi="StobiSerif Regular"/>
          <w:sz w:val="18"/>
          <w:szCs w:val="18"/>
        </w:rPr>
        <w:t>,</w:t>
      </w:r>
      <w:r w:rsidRPr="00F173E4">
        <w:rPr>
          <w:rFonts w:ascii="StobiSerif Regular" w:hAnsi="StobiSerif Regular"/>
          <w:sz w:val="18"/>
          <w:szCs w:val="18"/>
        </w:rPr>
        <w:t xml:space="preserve"> бр:04-160/2</w:t>
      </w:r>
      <w:r w:rsidR="00482735">
        <w:rPr>
          <w:rFonts w:ascii="StobiSerif Regular" w:hAnsi="StobiSerif Regular"/>
          <w:sz w:val="18"/>
          <w:szCs w:val="18"/>
        </w:rPr>
        <w:t xml:space="preserve"> од 06.03.2019 година и 04-149/1 од 24.02.2023</w:t>
      </w:r>
      <w:r w:rsidR="000F513A">
        <w:rPr>
          <w:rFonts w:ascii="StobiSerif Regular" w:hAnsi="StobiSerif Regular"/>
          <w:sz w:val="18"/>
          <w:szCs w:val="18"/>
        </w:rPr>
        <w:t xml:space="preserve"> година,</w:t>
      </w:r>
      <w:r w:rsidRPr="00F173E4">
        <w:rPr>
          <w:rFonts w:ascii="StobiSerif Regular" w:hAnsi="StobiSerif Regular"/>
          <w:sz w:val="18"/>
          <w:szCs w:val="18"/>
        </w:rPr>
        <w:t xml:space="preserve"> Директорот на Агенцијата за стоковни резерви распишува:</w:t>
      </w:r>
    </w:p>
    <w:p w14:paraId="0C173088" w14:textId="77777777" w:rsidR="007C6D5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2565D2CA" w14:textId="77777777" w:rsidR="000F513A" w:rsidRPr="00F173E4" w:rsidRDefault="000F513A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4D39453D" w14:textId="7EF227AA" w:rsidR="007C6D54" w:rsidRPr="00F173E4" w:rsidRDefault="007C6D54" w:rsidP="007C6D54">
      <w:pPr>
        <w:ind w:left="284" w:firstLine="396"/>
        <w:jc w:val="center"/>
        <w:rPr>
          <w:rFonts w:ascii="StobiSerif Regular" w:hAnsi="StobiSerif Regular"/>
          <w:b/>
          <w:sz w:val="18"/>
          <w:szCs w:val="18"/>
        </w:rPr>
      </w:pPr>
      <w:r w:rsidRPr="00F173E4">
        <w:rPr>
          <w:rFonts w:ascii="StobiSerif Regular" w:hAnsi="StobiSerif Regular"/>
          <w:b/>
          <w:sz w:val="18"/>
          <w:szCs w:val="18"/>
        </w:rPr>
        <w:t>ЈАВЕН ОГЛАС бр.01/20</w:t>
      </w:r>
      <w:r w:rsidR="00482735">
        <w:rPr>
          <w:rFonts w:ascii="StobiSerif Regular" w:hAnsi="StobiSerif Regular"/>
          <w:b/>
          <w:sz w:val="18"/>
          <w:szCs w:val="18"/>
        </w:rPr>
        <w:t>24</w:t>
      </w:r>
    </w:p>
    <w:p w14:paraId="29221778" w14:textId="0A042728" w:rsidR="007C6D54" w:rsidRPr="00F173E4" w:rsidRDefault="007C6D54" w:rsidP="007C6D54">
      <w:pPr>
        <w:ind w:left="284" w:firstLine="396"/>
        <w:jc w:val="center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За  вработување на </w:t>
      </w:r>
      <w:r w:rsidR="00881FD6">
        <w:rPr>
          <w:rFonts w:ascii="StobiSerif Regular" w:hAnsi="StobiSerif Regular"/>
          <w:sz w:val="18"/>
          <w:szCs w:val="18"/>
        </w:rPr>
        <w:t>1</w:t>
      </w:r>
      <w:r w:rsidRPr="00F173E4">
        <w:rPr>
          <w:rFonts w:ascii="StobiSerif Regular" w:hAnsi="StobiSerif Regular"/>
          <w:sz w:val="18"/>
          <w:szCs w:val="18"/>
        </w:rPr>
        <w:t xml:space="preserve"> (</w:t>
      </w:r>
      <w:r w:rsidR="00881FD6">
        <w:rPr>
          <w:rFonts w:ascii="StobiSerif Regular" w:hAnsi="StobiSerif Regular"/>
          <w:sz w:val="18"/>
          <w:szCs w:val="18"/>
        </w:rPr>
        <w:t>еден</w:t>
      </w:r>
      <w:r w:rsidRPr="00F173E4">
        <w:rPr>
          <w:rFonts w:ascii="StobiSerif Regular" w:hAnsi="StobiSerif Regular"/>
          <w:sz w:val="18"/>
          <w:szCs w:val="18"/>
        </w:rPr>
        <w:t>) извршител - помошно-техничк</w:t>
      </w:r>
      <w:r w:rsidR="00881FD6">
        <w:rPr>
          <w:rFonts w:ascii="StobiSerif Regular" w:hAnsi="StobiSerif Regular"/>
          <w:sz w:val="18"/>
          <w:szCs w:val="18"/>
        </w:rPr>
        <w:t>о лице</w:t>
      </w:r>
      <w:r w:rsidRPr="00F173E4">
        <w:rPr>
          <w:rFonts w:ascii="StobiSerif Regular" w:hAnsi="StobiSerif Regular"/>
          <w:sz w:val="18"/>
          <w:szCs w:val="18"/>
        </w:rPr>
        <w:t xml:space="preserve"> во</w:t>
      </w:r>
    </w:p>
    <w:p w14:paraId="1BEB160F" w14:textId="6F2D74F1" w:rsidR="007C6D54" w:rsidRPr="00F173E4" w:rsidRDefault="007C6D54" w:rsidP="007C6D54">
      <w:pPr>
        <w:ind w:left="284" w:firstLine="396"/>
        <w:jc w:val="center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Агенцијата за стоковни резерви</w:t>
      </w:r>
    </w:p>
    <w:p w14:paraId="24BA1185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784C7143" w14:textId="77777777" w:rsidR="00881FD6" w:rsidRDefault="00881FD6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113EED84" w14:textId="39B7694F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Агенцијата за стоковни резерви објавува јавен оглас за  вработување на </w:t>
      </w:r>
      <w:r w:rsidR="00881FD6">
        <w:rPr>
          <w:rFonts w:ascii="StobiSerif Regular" w:hAnsi="StobiSerif Regular"/>
          <w:sz w:val="18"/>
          <w:szCs w:val="18"/>
        </w:rPr>
        <w:t>1</w:t>
      </w:r>
      <w:r w:rsidR="00881FD6" w:rsidRPr="00F173E4">
        <w:rPr>
          <w:rFonts w:ascii="StobiSerif Regular" w:hAnsi="StobiSerif Regular"/>
          <w:sz w:val="18"/>
          <w:szCs w:val="18"/>
        </w:rPr>
        <w:t xml:space="preserve"> (</w:t>
      </w:r>
      <w:r w:rsidR="00881FD6">
        <w:rPr>
          <w:rFonts w:ascii="StobiSerif Regular" w:hAnsi="StobiSerif Regular"/>
          <w:sz w:val="18"/>
          <w:szCs w:val="18"/>
        </w:rPr>
        <w:t>еден</w:t>
      </w:r>
      <w:r w:rsidR="00881FD6" w:rsidRPr="00F173E4">
        <w:rPr>
          <w:rFonts w:ascii="StobiSerif Regular" w:hAnsi="StobiSerif Regular"/>
          <w:sz w:val="18"/>
          <w:szCs w:val="18"/>
        </w:rPr>
        <w:t>) извршител - помошно-техничк</w:t>
      </w:r>
      <w:r w:rsidR="00881FD6">
        <w:rPr>
          <w:rFonts w:ascii="StobiSerif Regular" w:hAnsi="StobiSerif Regular"/>
          <w:sz w:val="18"/>
          <w:szCs w:val="18"/>
        </w:rPr>
        <w:t>о лице</w:t>
      </w:r>
      <w:r w:rsidRPr="00F173E4">
        <w:rPr>
          <w:rFonts w:ascii="StobiSerif Regular" w:hAnsi="StobiSerif Regular"/>
          <w:sz w:val="18"/>
          <w:szCs w:val="18"/>
        </w:rPr>
        <w:t xml:space="preserve"> за следното работно место:    </w:t>
      </w:r>
    </w:p>
    <w:p w14:paraId="362A9E65" w14:textId="3DEC2B33" w:rsidR="007C6D54" w:rsidRPr="00F173E4" w:rsidRDefault="007C6D54" w:rsidP="007C6D54">
      <w:pPr>
        <w:tabs>
          <w:tab w:val="left" w:pos="3010"/>
        </w:tabs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ab/>
      </w:r>
    </w:p>
    <w:p w14:paraId="496286F7" w14:textId="5E4F98CA" w:rsidR="007C6D54" w:rsidRPr="00F173E4" w:rsidRDefault="000F513A" w:rsidP="000F513A">
      <w:pPr>
        <w:pStyle w:val="ListParagraph"/>
        <w:numPr>
          <w:ilvl w:val="0"/>
          <w:numId w:val="17"/>
        </w:numPr>
        <w:rPr>
          <w:rFonts w:ascii="StobiSerif Regular" w:hAnsi="StobiSerif Regular"/>
          <w:sz w:val="18"/>
          <w:szCs w:val="18"/>
        </w:rPr>
      </w:pPr>
      <w:r w:rsidRPr="000F513A">
        <w:rPr>
          <w:rFonts w:ascii="StobiSerif Regular" w:hAnsi="StobiSerif Regular"/>
          <w:sz w:val="18"/>
          <w:szCs w:val="18"/>
        </w:rPr>
        <w:t>Шеф на возен парк</w:t>
      </w:r>
      <w:r w:rsidR="007C6D54" w:rsidRPr="00F173E4">
        <w:rPr>
          <w:rFonts w:ascii="StobiSerif Regular" w:hAnsi="StobiSerif Regular"/>
          <w:sz w:val="18"/>
          <w:szCs w:val="18"/>
        </w:rPr>
        <w:t xml:space="preserve"> - (Локација на работно место: </w:t>
      </w:r>
      <w:r>
        <w:rPr>
          <w:rFonts w:ascii="StobiSerif Regular" w:hAnsi="StobiSerif Regular"/>
          <w:sz w:val="18"/>
          <w:szCs w:val="18"/>
        </w:rPr>
        <w:t xml:space="preserve">Дирекција Скопје) </w:t>
      </w:r>
      <w:r w:rsidR="00881FD6" w:rsidRPr="00881FD6">
        <w:rPr>
          <w:rFonts w:ascii="StobiSerif Regular" w:hAnsi="StobiSerif Regular"/>
          <w:sz w:val="18"/>
          <w:szCs w:val="18"/>
        </w:rPr>
        <w:t xml:space="preserve"> </w:t>
      </w:r>
      <w:r w:rsidR="00881FD6" w:rsidRPr="00F173E4">
        <w:rPr>
          <w:rFonts w:ascii="StobiSerif Regular" w:hAnsi="StobiSerif Regular"/>
          <w:sz w:val="18"/>
          <w:szCs w:val="18"/>
        </w:rPr>
        <w:t>1 (еден) извршител</w:t>
      </w:r>
      <w:r w:rsidR="00881FD6">
        <w:rPr>
          <w:rFonts w:ascii="StobiSerif Regular" w:hAnsi="StobiSerif Regular"/>
          <w:sz w:val="18"/>
          <w:szCs w:val="18"/>
        </w:rPr>
        <w:t>.</w:t>
      </w:r>
    </w:p>
    <w:p w14:paraId="5E47BCB7" w14:textId="59A987F6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Кандидатите што ќе се пријават на огласот треба да ги исполнуваат општите и посебните услови за вршење на работата предвидени во Правилникот за систематизација на работните места бр. 04-392/1 од 14.04.2015 година, Правилникот за изменување на Правилникот за систематизација на работните места во Агенцијата за стоковни резерви бр:04-577/2 од 07.09.2016 година, бр:04-368/1 од 25.05.2017 година, бр:04-179/1 од 09.03.2018 година, </w:t>
      </w:r>
      <w:r w:rsidR="000F513A">
        <w:rPr>
          <w:rFonts w:ascii="StobiSerif Regular" w:hAnsi="StobiSerif Regular"/>
          <w:sz w:val="18"/>
          <w:szCs w:val="18"/>
        </w:rPr>
        <w:t xml:space="preserve">бр:04-63/1 од 14.01.2019 година, </w:t>
      </w:r>
      <w:r w:rsidRPr="00F173E4">
        <w:rPr>
          <w:rFonts w:ascii="StobiSerif Regular" w:hAnsi="StobiSerif Regular"/>
          <w:sz w:val="18"/>
          <w:szCs w:val="18"/>
        </w:rPr>
        <w:t>бр:04-160/2/1 од 06.03.2019</w:t>
      </w:r>
      <w:r w:rsidR="000F513A" w:rsidRPr="000F513A">
        <w:t xml:space="preserve"> </w:t>
      </w:r>
      <w:r w:rsidR="000F513A" w:rsidRPr="000F513A">
        <w:rPr>
          <w:rFonts w:ascii="StobiSerif Regular" w:hAnsi="StobiSerif Regular"/>
          <w:sz w:val="18"/>
          <w:szCs w:val="18"/>
        </w:rPr>
        <w:t xml:space="preserve">и 04-149/1 од 24.02.2023 </w:t>
      </w:r>
      <w:r w:rsidRPr="00F173E4">
        <w:rPr>
          <w:rFonts w:ascii="StobiSerif Regular" w:hAnsi="StobiSerif Regular"/>
          <w:sz w:val="18"/>
          <w:szCs w:val="18"/>
        </w:rPr>
        <w:t>година:</w:t>
      </w:r>
    </w:p>
    <w:p w14:paraId="011FA2A8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35AFC945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b/>
          <w:sz w:val="18"/>
          <w:szCs w:val="18"/>
        </w:rPr>
      </w:pPr>
      <w:r w:rsidRPr="00F173E4">
        <w:rPr>
          <w:rFonts w:ascii="StobiSerif Regular" w:hAnsi="StobiSerif Regular"/>
          <w:b/>
          <w:sz w:val="18"/>
          <w:szCs w:val="18"/>
        </w:rPr>
        <w:t>Општи услови:</w:t>
      </w:r>
    </w:p>
    <w:p w14:paraId="33C9256C" w14:textId="27A7E938" w:rsidR="007C6D54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="007C6D54" w:rsidRPr="00F173E4">
        <w:rPr>
          <w:rFonts w:ascii="StobiSerif Regular" w:hAnsi="StobiSerif Regular"/>
          <w:sz w:val="18"/>
          <w:szCs w:val="18"/>
        </w:rPr>
        <w:tab/>
        <w:t xml:space="preserve">да е државјанин на Република </w:t>
      </w:r>
      <w:r w:rsidRPr="00F173E4">
        <w:rPr>
          <w:rFonts w:ascii="StobiSerif Regular" w:hAnsi="StobiSerif Regular"/>
          <w:sz w:val="18"/>
          <w:szCs w:val="18"/>
        </w:rPr>
        <w:t xml:space="preserve">Северна </w:t>
      </w:r>
      <w:r w:rsidR="007C6D54" w:rsidRPr="00F173E4">
        <w:rPr>
          <w:rFonts w:ascii="StobiSerif Regular" w:hAnsi="StobiSerif Regular"/>
          <w:sz w:val="18"/>
          <w:szCs w:val="18"/>
        </w:rPr>
        <w:t xml:space="preserve">Македонија; </w:t>
      </w:r>
    </w:p>
    <w:p w14:paraId="46AD7EDE" w14:textId="7A50DEF5" w:rsidR="007C6D54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="007C6D54" w:rsidRPr="00F173E4">
        <w:rPr>
          <w:rFonts w:ascii="StobiSerif Regular" w:hAnsi="StobiSerif Regular"/>
          <w:sz w:val="18"/>
          <w:szCs w:val="18"/>
        </w:rPr>
        <w:tab/>
        <w:t xml:space="preserve">активно да го користи македонскиот јазик; </w:t>
      </w:r>
    </w:p>
    <w:p w14:paraId="08E8F44D" w14:textId="390C561B" w:rsidR="007C6D54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="007C6D54" w:rsidRPr="00F173E4">
        <w:rPr>
          <w:rFonts w:ascii="StobiSerif Regular" w:hAnsi="StobiSerif Regular"/>
          <w:sz w:val="18"/>
          <w:szCs w:val="18"/>
        </w:rPr>
        <w:tab/>
        <w:t xml:space="preserve">да е полнолетен; </w:t>
      </w:r>
    </w:p>
    <w:p w14:paraId="6BF0E5CB" w14:textId="03F87786" w:rsidR="007C6D54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="007C6D54" w:rsidRPr="00F173E4">
        <w:rPr>
          <w:rFonts w:ascii="StobiSerif Regular" w:hAnsi="StobiSerif Regular"/>
          <w:sz w:val="18"/>
          <w:szCs w:val="18"/>
        </w:rPr>
        <w:tab/>
        <w:t xml:space="preserve">да има општа здравствена способност за работното место, и </w:t>
      </w:r>
    </w:p>
    <w:p w14:paraId="13AC82F4" w14:textId="057F05EE" w:rsidR="007C6D54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="007C6D54" w:rsidRPr="00F173E4">
        <w:rPr>
          <w:rFonts w:ascii="StobiSerif Regular" w:hAnsi="StobiSerif Regular"/>
          <w:sz w:val="18"/>
          <w:szCs w:val="18"/>
        </w:rPr>
        <w:tab/>
        <w:t>со правосилна судска пресуда да не му е изречена казна забрана на вршење професија, дејност или должност.</w:t>
      </w:r>
    </w:p>
    <w:p w14:paraId="5C2874D3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1716A69C" w14:textId="77777777" w:rsidR="007C6D54" w:rsidRDefault="007C6D54" w:rsidP="007C6D54">
      <w:pPr>
        <w:ind w:left="284" w:firstLine="396"/>
        <w:rPr>
          <w:rFonts w:ascii="StobiSerif Regular" w:hAnsi="StobiSerif Regular"/>
          <w:b/>
          <w:sz w:val="18"/>
          <w:szCs w:val="18"/>
        </w:rPr>
      </w:pPr>
      <w:r w:rsidRPr="00F173E4">
        <w:rPr>
          <w:rFonts w:ascii="StobiSerif Regular" w:hAnsi="StobiSerif Regular"/>
          <w:b/>
          <w:sz w:val="18"/>
          <w:szCs w:val="18"/>
        </w:rPr>
        <w:t xml:space="preserve">Посебни услови: </w:t>
      </w:r>
    </w:p>
    <w:p w14:paraId="28CC5E81" w14:textId="77777777" w:rsidR="000030D1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Pr="00F173E4">
        <w:rPr>
          <w:rFonts w:ascii="StobiSerif Regular" w:hAnsi="StobiSerif Regular"/>
          <w:sz w:val="18"/>
          <w:szCs w:val="18"/>
        </w:rPr>
        <w:tab/>
        <w:t xml:space="preserve">Виша или средна стручна подготовка, IV/I - III/I, ВКВ или КВ, </w:t>
      </w:r>
    </w:p>
    <w:p w14:paraId="449D1C32" w14:textId="5463A5E5" w:rsidR="000030D1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-</w:t>
      </w:r>
      <w:r w:rsidRPr="00F173E4">
        <w:rPr>
          <w:rFonts w:ascii="StobiSerif Regular" w:hAnsi="StobiSerif Regular"/>
          <w:sz w:val="18"/>
          <w:szCs w:val="18"/>
        </w:rPr>
        <w:tab/>
        <w:t xml:space="preserve">Работно искуство најмалку </w:t>
      </w:r>
      <w:r w:rsidR="000F513A">
        <w:rPr>
          <w:rFonts w:ascii="StobiSerif Regular" w:hAnsi="StobiSerif Regular"/>
          <w:sz w:val="18"/>
          <w:szCs w:val="18"/>
        </w:rPr>
        <w:t>2</w:t>
      </w:r>
      <w:r w:rsidRPr="00F173E4">
        <w:rPr>
          <w:rFonts w:ascii="StobiSerif Regular" w:hAnsi="StobiSerif Regular"/>
          <w:sz w:val="18"/>
          <w:szCs w:val="18"/>
        </w:rPr>
        <w:t xml:space="preserve"> годин</w:t>
      </w:r>
      <w:r w:rsidR="000F513A">
        <w:rPr>
          <w:rFonts w:ascii="StobiSerif Regular" w:hAnsi="StobiSerif Regular"/>
          <w:sz w:val="18"/>
          <w:szCs w:val="18"/>
        </w:rPr>
        <w:t>и</w:t>
      </w:r>
      <w:r w:rsidRPr="00F173E4">
        <w:rPr>
          <w:rFonts w:ascii="StobiSerif Regular" w:hAnsi="StobiSerif Regular"/>
          <w:sz w:val="18"/>
          <w:szCs w:val="18"/>
        </w:rPr>
        <w:t xml:space="preserve">, </w:t>
      </w:r>
    </w:p>
    <w:p w14:paraId="3A482C5A" w14:textId="3DDC6320" w:rsidR="000030D1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- </w:t>
      </w:r>
      <w:r w:rsidRPr="00F173E4">
        <w:rPr>
          <w:rFonts w:ascii="StobiSerif Regular" w:hAnsi="StobiSerif Regular"/>
          <w:sz w:val="18"/>
          <w:szCs w:val="18"/>
        </w:rPr>
        <w:tab/>
      </w:r>
      <w:r w:rsidR="000F513A" w:rsidRPr="000F513A">
        <w:rPr>
          <w:rFonts w:ascii="StobiSerif Regular" w:hAnsi="StobiSerif Regular"/>
          <w:sz w:val="18"/>
          <w:szCs w:val="18"/>
        </w:rPr>
        <w:t>Возачка дозвола за Б и Ц категорија – професионален возач</w:t>
      </w:r>
      <w:r w:rsidRPr="00F173E4">
        <w:rPr>
          <w:rFonts w:ascii="StobiSerif Regular" w:hAnsi="StobiSerif Regular"/>
          <w:sz w:val="18"/>
          <w:szCs w:val="18"/>
        </w:rPr>
        <w:t xml:space="preserve">, </w:t>
      </w:r>
    </w:p>
    <w:p w14:paraId="40E5FF9C" w14:textId="5552AA39" w:rsidR="000030D1" w:rsidRPr="00F173E4" w:rsidRDefault="000030D1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- </w:t>
      </w:r>
      <w:r w:rsidRPr="00F173E4">
        <w:rPr>
          <w:rFonts w:ascii="StobiSerif Regular" w:hAnsi="StobiSerif Regular"/>
          <w:sz w:val="18"/>
          <w:szCs w:val="18"/>
        </w:rPr>
        <w:tab/>
        <w:t>Способност за писмена комуникација.</w:t>
      </w:r>
    </w:p>
    <w:p w14:paraId="69960566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3B5A165D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b/>
          <w:sz w:val="18"/>
          <w:szCs w:val="18"/>
        </w:rPr>
      </w:pPr>
      <w:r w:rsidRPr="00F173E4">
        <w:rPr>
          <w:rFonts w:ascii="StobiSerif Regular" w:hAnsi="StobiSerif Regular"/>
          <w:b/>
          <w:sz w:val="18"/>
          <w:szCs w:val="18"/>
        </w:rPr>
        <w:lastRenderedPageBreak/>
        <w:t>Работно време:</w:t>
      </w:r>
    </w:p>
    <w:p w14:paraId="0A18AE61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Работните задачи работникот ќе ги извршува со полно работно време во траење од 40 часа неделно.</w:t>
      </w:r>
    </w:p>
    <w:p w14:paraId="6FE66261" w14:textId="681BC1FF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Работни денови: Понеделник-</w:t>
      </w:r>
      <w:r w:rsidR="000F513A">
        <w:rPr>
          <w:rFonts w:ascii="StobiSerif Regular" w:hAnsi="StobiSerif Regular"/>
          <w:sz w:val="18"/>
          <w:szCs w:val="18"/>
        </w:rPr>
        <w:t>Петок</w:t>
      </w:r>
    </w:p>
    <w:p w14:paraId="6125250B" w14:textId="284340B3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Паричен износ на основната </w:t>
      </w:r>
      <w:r w:rsidR="008A281C">
        <w:rPr>
          <w:rFonts w:ascii="StobiSerif Regular" w:hAnsi="StobiSerif Regular"/>
          <w:sz w:val="18"/>
          <w:szCs w:val="18"/>
        </w:rPr>
        <w:t>нето</w:t>
      </w:r>
      <w:r w:rsidRPr="00F173E4">
        <w:rPr>
          <w:rFonts w:ascii="StobiSerif Regular" w:hAnsi="StobiSerif Regular"/>
          <w:sz w:val="18"/>
          <w:szCs w:val="18"/>
        </w:rPr>
        <w:t xml:space="preserve"> плата изнесува </w:t>
      </w:r>
      <w:r w:rsidR="006D7E08">
        <w:rPr>
          <w:rFonts w:ascii="StobiSerif Regular" w:hAnsi="StobiSerif Regular"/>
          <w:sz w:val="18"/>
          <w:szCs w:val="18"/>
        </w:rPr>
        <w:t>22.637</w:t>
      </w:r>
      <w:r w:rsidRPr="00F24B46">
        <w:rPr>
          <w:rFonts w:ascii="StobiSerif Regular" w:hAnsi="StobiSerif Regular"/>
          <w:sz w:val="18"/>
          <w:szCs w:val="18"/>
        </w:rPr>
        <w:t xml:space="preserve">,00  </w:t>
      </w:r>
      <w:r w:rsidRPr="00F173E4">
        <w:rPr>
          <w:rFonts w:ascii="StobiSerif Regular" w:hAnsi="StobiSerif Regular"/>
          <w:sz w:val="18"/>
          <w:szCs w:val="18"/>
        </w:rPr>
        <w:t>денари.</w:t>
      </w:r>
    </w:p>
    <w:p w14:paraId="690B1087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</w:p>
    <w:p w14:paraId="745C14DF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Заинтересираните кандидати се должни да поднесат пријава за вработување, како и докази за исполнување на општите и посебните услови во оригинал или заверени на нотар.</w:t>
      </w:r>
    </w:p>
    <w:p w14:paraId="1FCCFAC9" w14:textId="4BFA9753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Пријавата за огласот може да се подигне од Архивата на </w:t>
      </w:r>
      <w:r w:rsidR="00F173E4" w:rsidRPr="00F173E4">
        <w:rPr>
          <w:rFonts w:ascii="StobiSerif Regular" w:hAnsi="StobiSerif Regular"/>
          <w:sz w:val="18"/>
          <w:szCs w:val="18"/>
        </w:rPr>
        <w:t>Агенцијата за стоковни резерви</w:t>
      </w:r>
      <w:r w:rsidRPr="00F173E4">
        <w:rPr>
          <w:rFonts w:ascii="StobiSerif Regular" w:hAnsi="StobiSerif Regular"/>
          <w:sz w:val="18"/>
          <w:szCs w:val="18"/>
        </w:rPr>
        <w:t xml:space="preserve"> или да се симне од веб странaта на </w:t>
      </w:r>
      <w:r w:rsidR="00F173E4" w:rsidRPr="00F173E4">
        <w:rPr>
          <w:rFonts w:ascii="StobiSerif Regular" w:hAnsi="StobiSerif Regular"/>
          <w:sz w:val="18"/>
          <w:szCs w:val="18"/>
        </w:rPr>
        <w:t>Агенцијата</w:t>
      </w:r>
      <w:r w:rsidRPr="00F173E4">
        <w:rPr>
          <w:rFonts w:ascii="StobiSerif Regular" w:hAnsi="StobiSerif Regular"/>
          <w:sz w:val="18"/>
          <w:szCs w:val="18"/>
        </w:rPr>
        <w:t xml:space="preserve"> - www.</w:t>
      </w:r>
      <w:r w:rsidR="00F173E4" w:rsidRPr="00F173E4">
        <w:rPr>
          <w:rFonts w:ascii="StobiSerif Regular" w:hAnsi="StobiSerif Regular"/>
          <w:sz w:val="18"/>
          <w:szCs w:val="18"/>
          <w:lang w:val="en-GB"/>
        </w:rPr>
        <w:t>asr.gov.</w:t>
      </w:r>
      <w:r w:rsidRPr="00F173E4">
        <w:rPr>
          <w:rFonts w:ascii="StobiSerif Regular" w:hAnsi="StobiSerif Regular"/>
          <w:sz w:val="18"/>
          <w:szCs w:val="18"/>
        </w:rPr>
        <w:t xml:space="preserve">mk </w:t>
      </w:r>
    </w:p>
    <w:p w14:paraId="2839C3DA" w14:textId="70AB1C0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Рокот за доставување на пријавите изнесува </w:t>
      </w:r>
      <w:r w:rsidR="00261C7D">
        <w:rPr>
          <w:rFonts w:ascii="StobiSerif Regular" w:hAnsi="StobiSerif Regular"/>
          <w:sz w:val="18"/>
          <w:szCs w:val="18"/>
        </w:rPr>
        <w:t>1</w:t>
      </w:r>
      <w:r w:rsidRPr="00F173E4">
        <w:rPr>
          <w:rFonts w:ascii="StobiSerif Regular" w:hAnsi="StobiSerif Regular"/>
          <w:sz w:val="18"/>
          <w:szCs w:val="18"/>
        </w:rPr>
        <w:t>5 (пет</w:t>
      </w:r>
      <w:r w:rsidR="00261C7D">
        <w:rPr>
          <w:rFonts w:ascii="StobiSerif Regular" w:hAnsi="StobiSerif Regular"/>
          <w:sz w:val="18"/>
          <w:szCs w:val="18"/>
        </w:rPr>
        <w:t>наесет</w:t>
      </w:r>
      <w:r w:rsidRPr="00F173E4">
        <w:rPr>
          <w:rFonts w:ascii="StobiSerif Regular" w:hAnsi="StobiSerif Regular"/>
          <w:sz w:val="18"/>
          <w:szCs w:val="18"/>
        </w:rPr>
        <w:t xml:space="preserve">) </w:t>
      </w:r>
      <w:r w:rsidR="00261C7D">
        <w:rPr>
          <w:rFonts w:ascii="StobiSerif Regular" w:hAnsi="StobiSerif Regular"/>
          <w:sz w:val="18"/>
          <w:szCs w:val="18"/>
        </w:rPr>
        <w:t>календарски</w:t>
      </w:r>
      <w:bookmarkStart w:id="0" w:name="_GoBack"/>
      <w:bookmarkEnd w:id="0"/>
      <w:r w:rsidR="00BF278D">
        <w:rPr>
          <w:rFonts w:ascii="StobiSerif Regular" w:hAnsi="StobiSerif Regular"/>
          <w:sz w:val="18"/>
          <w:szCs w:val="18"/>
        </w:rPr>
        <w:t xml:space="preserve"> </w:t>
      </w:r>
      <w:r w:rsidRPr="00F173E4">
        <w:rPr>
          <w:rFonts w:ascii="StobiSerif Regular" w:hAnsi="StobiSerif Regular"/>
          <w:sz w:val="18"/>
          <w:szCs w:val="18"/>
        </w:rPr>
        <w:t>дена од денот на објавувањето на огласот.</w:t>
      </w:r>
    </w:p>
    <w:p w14:paraId="7205C9B1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Условите наведени во јавниот оглас, кандидатите треба да ги исполнуваат во моментот на пријавувањето.    </w:t>
      </w:r>
    </w:p>
    <w:p w14:paraId="16CEA261" w14:textId="451AE992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Заинтересираните кандидати пријавата можат да ја поднесат во писмена форма преку Архивата на </w:t>
      </w:r>
      <w:r w:rsidR="00F173E4" w:rsidRPr="00F173E4">
        <w:rPr>
          <w:rFonts w:ascii="StobiSerif Regular" w:hAnsi="StobiSerif Regular"/>
          <w:sz w:val="18"/>
          <w:szCs w:val="18"/>
        </w:rPr>
        <w:t>Агенцијата за стоковни резерви</w:t>
      </w:r>
      <w:r w:rsidRPr="00F173E4">
        <w:rPr>
          <w:rFonts w:ascii="StobiSerif Regular" w:hAnsi="StobiSerif Regular"/>
          <w:sz w:val="18"/>
          <w:szCs w:val="18"/>
        </w:rPr>
        <w:t xml:space="preserve"> или по пошта на адреса ул.</w:t>
      </w:r>
      <w:r w:rsidR="00F173E4" w:rsidRPr="00F173E4">
        <w:rPr>
          <w:rFonts w:ascii="StobiSerif Regular" w:hAnsi="StobiSerif Regular"/>
          <w:sz w:val="18"/>
          <w:szCs w:val="18"/>
        </w:rPr>
        <w:t xml:space="preserve">Орце Николов 71 </w:t>
      </w:r>
      <w:r w:rsidRPr="00F173E4">
        <w:rPr>
          <w:rFonts w:ascii="StobiSerif Regular" w:hAnsi="StobiSerif Regular"/>
          <w:sz w:val="18"/>
          <w:szCs w:val="18"/>
        </w:rPr>
        <w:t>– Скопје, (со назнака за Јавен оглас бр.01/20</w:t>
      </w:r>
      <w:r w:rsidR="006D7E08">
        <w:rPr>
          <w:rFonts w:ascii="StobiSerif Regular" w:hAnsi="StobiSerif Regular"/>
          <w:sz w:val="18"/>
          <w:szCs w:val="18"/>
        </w:rPr>
        <w:t>24</w:t>
      </w:r>
      <w:r w:rsidRPr="00F173E4">
        <w:rPr>
          <w:rFonts w:ascii="StobiSerif Regular" w:hAnsi="StobiSerif Regular"/>
          <w:sz w:val="18"/>
          <w:szCs w:val="18"/>
        </w:rPr>
        <w:t xml:space="preserve">  и редниот број на работното место за кое аплицира)</w:t>
      </w:r>
      <w:r w:rsidR="00F173E4" w:rsidRPr="00F173E4">
        <w:rPr>
          <w:rFonts w:ascii="StobiSerif Regular" w:hAnsi="StobiSerif Regular"/>
          <w:sz w:val="18"/>
          <w:szCs w:val="18"/>
        </w:rPr>
        <w:t>.</w:t>
      </w:r>
    </w:p>
    <w:p w14:paraId="5278DFE7" w14:textId="77777777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По истекот на рокот за пријавување, изборот на кандидатите ќе се изврши во рокот определен во член 23 став 2 од Законот за работните односи.</w:t>
      </w:r>
    </w:p>
    <w:p w14:paraId="096A1568" w14:textId="5BBF95AB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Ненавремена, нецелосна и неуредно пополнета пријава нема да биде предмет на разгледување.                                                            </w:t>
      </w:r>
    </w:p>
    <w:p w14:paraId="06EDA3F0" w14:textId="5FDDB1BD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>Кандидатот кој внел лажни податоци во пријавата се дисквалификува од натамошна постапка по овој оглас.</w:t>
      </w:r>
    </w:p>
    <w:p w14:paraId="65B6E914" w14:textId="01F2B00D" w:rsidR="007C6D54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Постапката ќе ја спроведе Комисија формирана од страна на Директорот на </w:t>
      </w:r>
      <w:r w:rsidR="00F173E4" w:rsidRPr="00F173E4">
        <w:rPr>
          <w:rFonts w:ascii="StobiSerif Regular" w:hAnsi="StobiSerif Regular"/>
          <w:sz w:val="18"/>
          <w:szCs w:val="18"/>
        </w:rPr>
        <w:t>Агенцијата за стоковни резерви</w:t>
      </w:r>
      <w:r w:rsidRPr="00F173E4">
        <w:rPr>
          <w:rFonts w:ascii="StobiSerif Regular" w:hAnsi="StobiSerif Regular"/>
          <w:sz w:val="18"/>
          <w:szCs w:val="18"/>
        </w:rPr>
        <w:t>.</w:t>
      </w:r>
    </w:p>
    <w:p w14:paraId="13934EE4" w14:textId="48D1503A" w:rsidR="00B23987" w:rsidRPr="00F173E4" w:rsidRDefault="007C6D54" w:rsidP="007C6D54">
      <w:pPr>
        <w:ind w:left="284" w:firstLine="396"/>
        <w:rPr>
          <w:rFonts w:ascii="StobiSerif Regular" w:hAnsi="StobiSerif Regular"/>
          <w:sz w:val="18"/>
          <w:szCs w:val="18"/>
        </w:rPr>
      </w:pPr>
      <w:r w:rsidRPr="00F173E4">
        <w:rPr>
          <w:rFonts w:ascii="StobiSerif Regular" w:hAnsi="StobiSerif Regular"/>
          <w:sz w:val="18"/>
          <w:szCs w:val="18"/>
        </w:rPr>
        <w:t xml:space="preserve">Јавниот оглас ќе биде објавен на ВЕБ страната на </w:t>
      </w:r>
      <w:r w:rsidR="00F173E4" w:rsidRPr="00F173E4">
        <w:rPr>
          <w:rFonts w:ascii="StobiSerif Regular" w:hAnsi="StobiSerif Regular"/>
          <w:sz w:val="18"/>
          <w:szCs w:val="18"/>
        </w:rPr>
        <w:t>Агенцијата за стоковни резерви</w:t>
      </w:r>
      <w:r w:rsidRPr="00F173E4">
        <w:rPr>
          <w:rFonts w:ascii="StobiSerif Regular" w:hAnsi="StobiSerif Regular"/>
          <w:sz w:val="18"/>
          <w:szCs w:val="18"/>
        </w:rPr>
        <w:t xml:space="preserve"> и во најмалку два дневни весници од кои најмалку во по еден од весниците што се издаваат на македонски јазик и во весниците што се издаваат на јазикот што го зборуваат најмалку 20% од граѓаните кои зборуваат службен јазик различен од македонскиот јазик.</w:t>
      </w:r>
    </w:p>
    <w:p w14:paraId="12B6ACE6" w14:textId="77777777" w:rsidR="00614A59" w:rsidRPr="00614A59" w:rsidRDefault="00614A59" w:rsidP="00614A59">
      <w:pPr>
        <w:ind w:left="284" w:firstLine="396"/>
        <w:rPr>
          <w:rFonts w:ascii="StobiSerif Regular" w:hAnsi="StobiSerif Regular"/>
          <w:sz w:val="20"/>
          <w:szCs w:val="20"/>
        </w:rPr>
      </w:pPr>
    </w:p>
    <w:p w14:paraId="1309F891" w14:textId="77777777" w:rsidR="00F173E4" w:rsidRDefault="00614A59" w:rsidP="00B23987">
      <w:pPr>
        <w:ind w:left="284" w:firstLine="396"/>
        <w:rPr>
          <w:rFonts w:ascii="StobiSerif Regular" w:hAnsi="StobiSerif Regular"/>
          <w:sz w:val="20"/>
          <w:szCs w:val="20"/>
        </w:rPr>
      </w:pPr>
      <w:r w:rsidRPr="00614A59">
        <w:rPr>
          <w:rFonts w:ascii="StobiSerif Regular" w:hAnsi="StobiSerif Regular"/>
          <w:sz w:val="20"/>
          <w:szCs w:val="20"/>
        </w:rPr>
        <w:t xml:space="preserve">  </w:t>
      </w:r>
    </w:p>
    <w:p w14:paraId="79E165C5" w14:textId="1D928931" w:rsidR="00B23987" w:rsidRPr="00F173E4" w:rsidRDefault="007610D3" w:rsidP="007610D3">
      <w:pPr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18"/>
          <w:szCs w:val="18"/>
        </w:rPr>
        <w:t xml:space="preserve">              в.д. </w:t>
      </w:r>
      <w:r w:rsidR="00614A59" w:rsidRPr="00F173E4">
        <w:rPr>
          <w:rFonts w:ascii="StobiSerif Regular" w:hAnsi="StobiSerif Regular"/>
          <w:sz w:val="18"/>
          <w:szCs w:val="18"/>
        </w:rPr>
        <w:t>Директор</w:t>
      </w:r>
    </w:p>
    <w:p w14:paraId="60D8AE99" w14:textId="3AFB76BC" w:rsidR="00614A59" w:rsidRPr="00614A59" w:rsidRDefault="00B23987" w:rsidP="00B23987">
      <w:pPr>
        <w:rPr>
          <w:rFonts w:ascii="StobiSerif Regular" w:hAnsi="StobiSerif Regular"/>
          <w:sz w:val="20"/>
          <w:szCs w:val="20"/>
        </w:rPr>
      </w:pPr>
      <w:r w:rsidRPr="00F173E4">
        <w:rPr>
          <w:rFonts w:ascii="StobiSerif Regular" w:hAnsi="StobiSerif Regular"/>
          <w:sz w:val="18"/>
          <w:szCs w:val="18"/>
        </w:rPr>
        <w:t xml:space="preserve">         Реси Абдурахмани</w:t>
      </w:r>
    </w:p>
    <w:p w14:paraId="5D7E6370" w14:textId="77777777" w:rsidR="00B23987" w:rsidRDefault="00B23987" w:rsidP="00B23987">
      <w:pPr>
        <w:rPr>
          <w:rFonts w:ascii="StobiSerif Regular" w:hAnsi="StobiSerif Regular"/>
          <w:sz w:val="20"/>
          <w:szCs w:val="20"/>
        </w:rPr>
      </w:pPr>
    </w:p>
    <w:sectPr w:rsidR="00B23987" w:rsidSect="00F173E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261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EC2E" w14:textId="77777777" w:rsidR="00615D21" w:rsidRDefault="00615D21" w:rsidP="00DC5C24">
      <w:r>
        <w:separator/>
      </w:r>
    </w:p>
  </w:endnote>
  <w:endnote w:type="continuationSeparator" w:id="0">
    <w:p w14:paraId="4C834F2F" w14:textId="77777777" w:rsidR="00615D21" w:rsidRDefault="00615D2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EB9C" w14:textId="3AD3ECBB" w:rsidR="006C42D1" w:rsidRPr="000F2E5D" w:rsidRDefault="00F23FCF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5A8863B8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261C7D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    <v:textbox>
                <w:txbxContent>
                  <w:p w14:paraId="18A28FD9" w14:textId="5A8863B8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261C7D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26A6DFBE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69BEC25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0F58C020">
              <wp:simplePos x="0" y="0"/>
              <wp:positionH relativeFrom="column">
                <wp:posOffset>295854</wp:posOffset>
              </wp:positionH>
              <wp:positionV relativeFrom="paragraph">
                <wp:posOffset>-476885</wp:posOffset>
              </wp:positionV>
              <wp:extent cx="2054860" cy="516255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4D7241" w14:textId="5391FAEC" w:rsidR="00F23FCF" w:rsidRPr="00F23FCF" w:rsidRDefault="00EA08A4" w:rsidP="00F23FCF">
                          <w:pPr>
                            <w:pStyle w:val="FooterTXT"/>
                          </w:pPr>
                          <w:r>
                            <w:t>Агенција за стоковни резерви</w:t>
                          </w:r>
                        </w:p>
                        <w:p w14:paraId="13B6D8B4" w14:textId="17250D25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Влада на 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8" type="#_x0000_t202" style="position:absolute;left:0;text-align:left;margin-left:23.3pt;margin-top:-37.55pt;width:161.8pt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    <v:textbox>
                <w:txbxContent>
                  <w:p w14:paraId="554D7241" w14:textId="5391FAEC" w:rsidR="00F23FCF" w:rsidRPr="00F23FCF" w:rsidRDefault="00EA08A4" w:rsidP="00F23FCF">
                    <w:pPr>
                      <w:pStyle w:val="FooterTXT"/>
                    </w:pPr>
                    <w:r>
                      <w:t>Агенција за стоковни резерви</w:t>
                    </w:r>
                  </w:p>
                  <w:p w14:paraId="13B6D8B4" w14:textId="17250D25" w:rsidR="00F23FCF" w:rsidRPr="00F23FCF" w:rsidRDefault="00F23FCF" w:rsidP="00F23FCF">
                    <w:pPr>
                      <w:pStyle w:val="FooterTXT"/>
                    </w:pPr>
                    <w:r w:rsidRPr="00F23FCF">
                      <w:t>Влада на 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147296CE">
              <wp:simplePos x="0" y="0"/>
              <wp:positionH relativeFrom="column">
                <wp:posOffset>2542596</wp:posOffset>
              </wp:positionH>
              <wp:positionV relativeFrom="paragraph">
                <wp:posOffset>-476885</wp:posOffset>
              </wp:positionV>
              <wp:extent cx="1622425" cy="51625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46020A53" w:rsidR="00F23FCF" w:rsidRPr="00F23FCF" w:rsidRDefault="003C3AC5" w:rsidP="00F23FCF">
                          <w:pPr>
                            <w:pStyle w:val="FooterTXT"/>
                          </w:pPr>
                          <w:r>
                            <w:t>ул. „</w:t>
                          </w:r>
                          <w:r w:rsidR="00EA08A4">
                            <w:t>Орце Николов</w:t>
                          </w:r>
                          <w:r>
                            <w:t>“ бр.</w:t>
                          </w:r>
                          <w:r w:rsidR="00EA08A4">
                            <w:t xml:space="preserve"> 71</w:t>
                          </w:r>
                          <w:r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FAFE8" id="Text Box 53" o:spid="_x0000_s1029" type="#_x0000_t202" style="position:absolute;left:0;text-align:left;margin-left:200.2pt;margin-top:-37.55pt;width:127.75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    <v:textbox>
                <w:txbxContent>
                  <w:p w14:paraId="320D56BF" w14:textId="46020A53" w:rsidR="00F23FCF" w:rsidRPr="00F23FCF" w:rsidRDefault="003C3AC5" w:rsidP="00F23FCF">
                    <w:pPr>
                      <w:pStyle w:val="FooterTXT"/>
                    </w:pPr>
                    <w:r>
                      <w:t>ул. „</w:t>
                    </w:r>
                    <w:r w:rsidR="00EA08A4">
                      <w:t>Орце Николов</w:t>
                    </w:r>
                    <w:r>
                      <w:t>“ бр.</w:t>
                    </w:r>
                    <w:r w:rsidR="00EA08A4">
                      <w:t xml:space="preserve"> 71</w:t>
                    </w:r>
                    <w:r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F2D9AF2">
              <wp:simplePos x="0" y="0"/>
              <wp:positionH relativeFrom="column">
                <wp:posOffset>4335724</wp:posOffset>
              </wp:positionH>
              <wp:positionV relativeFrom="paragraph">
                <wp:posOffset>-477520</wp:posOffset>
              </wp:positionV>
              <wp:extent cx="1542415" cy="51625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3803F" w14:textId="0B5EC43F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+389 2 31</w:t>
                          </w:r>
                          <w:r w:rsidR="00EA08A4">
                            <w:t>16</w:t>
                          </w:r>
                          <w:r w:rsidRPr="00F23FCF">
                            <w:t xml:space="preserve"> </w:t>
                          </w:r>
                          <w:r w:rsidR="00EA08A4">
                            <w:t>249</w:t>
                          </w:r>
                          <w:r w:rsidRPr="00F23FCF">
                            <w:t xml:space="preserve"> </w:t>
                          </w:r>
                        </w:p>
                        <w:p w14:paraId="2497AAEA" w14:textId="210E7F5C" w:rsidR="00F23FCF" w:rsidRPr="00F23FCF" w:rsidRDefault="00640528" w:rsidP="00F23FCF">
                          <w:pPr>
                            <w:pStyle w:val="FooterTXT"/>
                          </w:pPr>
                          <w:r>
                            <w:rPr>
                              <w:lang w:val="en-US"/>
                            </w:rPr>
                            <w:t>www.</w:t>
                          </w:r>
                          <w:r w:rsidR="00EA08A4">
                            <w:rPr>
                              <w:lang w:val="en-US"/>
                            </w:rPr>
                            <w:t>asr.gov.mk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30" type="#_x0000_t202" style="position:absolute;left:0;text-align:left;margin-left:341.4pt;margin-top:-37.6pt;width:121.45pt;height:4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    <v:textbox>
                <w:txbxContent>
                  <w:p w14:paraId="0BA3803F" w14:textId="0B5EC43F" w:rsidR="00F23FCF" w:rsidRPr="00F23FCF" w:rsidRDefault="00F23FCF" w:rsidP="00F23FCF">
                    <w:pPr>
                      <w:pStyle w:val="FooterTXT"/>
                    </w:pPr>
                    <w:r w:rsidRPr="00F23FCF">
                      <w:t>+389 2 31</w:t>
                    </w:r>
                    <w:r w:rsidR="00EA08A4">
                      <w:t>16</w:t>
                    </w:r>
                    <w:r w:rsidRPr="00F23FCF">
                      <w:t xml:space="preserve"> </w:t>
                    </w:r>
                    <w:r w:rsidR="00EA08A4">
                      <w:t>249</w:t>
                    </w:r>
                    <w:r w:rsidRPr="00F23FCF">
                      <w:t xml:space="preserve"> </w:t>
                    </w:r>
                  </w:p>
                  <w:p w14:paraId="2497AAEA" w14:textId="210E7F5C" w:rsidR="00F23FCF" w:rsidRPr="00F23FCF" w:rsidRDefault="00640528" w:rsidP="00F23FCF">
                    <w:pPr>
                      <w:pStyle w:val="FooterTXT"/>
                    </w:pPr>
                    <w:r>
                      <w:rPr>
                        <w:lang w:val="en-US"/>
                      </w:rPr>
                      <w:t>www.</w:t>
                    </w:r>
                    <w:r w:rsidR="00EA08A4">
                      <w:rPr>
                        <w:lang w:val="en-US"/>
                      </w:rPr>
                      <w:t>asr.gov.mk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2407" w14:textId="77777777" w:rsidR="00615D21" w:rsidRDefault="00615D21" w:rsidP="00DC5C24">
      <w:r>
        <w:separator/>
      </w:r>
    </w:p>
  </w:footnote>
  <w:footnote w:type="continuationSeparator" w:id="0">
    <w:p w14:paraId="3C15E86D" w14:textId="77777777" w:rsidR="00615D21" w:rsidRDefault="00615D2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0C68" w14:textId="5A1A169D" w:rsidR="00FE7404" w:rsidRPr="000F2E5D" w:rsidRDefault="00615D21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C1FF" w14:textId="459B3CB4" w:rsidR="00DC5C24" w:rsidRDefault="00906251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1E1BF88C">
              <wp:simplePos x="0" y="0"/>
              <wp:positionH relativeFrom="column">
                <wp:posOffset>-152400</wp:posOffset>
              </wp:positionH>
              <wp:positionV relativeFrom="paragraph">
                <wp:posOffset>1178560</wp:posOffset>
              </wp:positionV>
              <wp:extent cx="6143625" cy="742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18751" w14:textId="205764EF" w:rsidR="003C3AC5" w:rsidRDefault="00BE7780" w:rsidP="003C3AC5">
                          <w:pPr>
                            <w:pStyle w:val="HeaderTXT"/>
                          </w:pPr>
                          <w:r>
                            <w:t xml:space="preserve">- </w:t>
                          </w:r>
                          <w:r w:rsidR="00EA08A4">
                            <w:t>АГЕНЦИЈА ЗА СТОКОВНИ РЕЗЕРВИ</w:t>
                          </w:r>
                          <w:r>
                            <w:t xml:space="preserve"> </w:t>
                          </w:r>
                          <w:r w:rsidR="008404F8">
                            <w:t>–</w:t>
                          </w:r>
                        </w:p>
                        <w:p w14:paraId="17BA69E7" w14:textId="69BF8578" w:rsidR="00906251" w:rsidRPr="007F254E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92.8pt;width:483.7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  <v:textbox>
                <w:txbxContent>
                  <w:p w14:paraId="2C218751" w14:textId="205764EF" w:rsidR="003C3AC5" w:rsidRDefault="00BE7780" w:rsidP="003C3AC5">
                    <w:pPr>
                      <w:pStyle w:val="HeaderTXT"/>
                    </w:pPr>
                    <w:r>
                      <w:t xml:space="preserve">- </w:t>
                    </w:r>
                    <w:r w:rsidR="00EA08A4">
                      <w:t>АГЕНЦИЈА ЗА СТОКОВНИ РЕЗЕРВИ</w:t>
                    </w:r>
                    <w:r>
                      <w:t xml:space="preserve"> </w:t>
                    </w:r>
                    <w:r w:rsidR="008404F8">
                      <w:t>–</w:t>
                    </w:r>
                  </w:p>
                  <w:p w14:paraId="17BA69E7" w14:textId="69BF8578" w:rsidR="00906251" w:rsidRPr="007F254E" w:rsidRDefault="00906251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001E20">
      <w:rPr>
        <w:noProof/>
        <w:lang w:val="en-GB"/>
      </w:rPr>
      <w:drawing>
        <wp:inline distT="0" distB="0" distL="0" distR="0" wp14:anchorId="3E46409B" wp14:editId="0029C7C8">
          <wp:extent cx="3200400" cy="11856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8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6F74A991" w:rsidR="00906251" w:rsidRDefault="00615D21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D362" w14:textId="7181E5D1" w:rsidR="00FE7404" w:rsidRPr="000F2E5D" w:rsidRDefault="00615D21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F5B"/>
    <w:multiLevelType w:val="hybridMultilevel"/>
    <w:tmpl w:val="2B188252"/>
    <w:lvl w:ilvl="0" w:tplc="24042E22">
      <w:numFmt w:val="bullet"/>
      <w:lvlText w:val="-"/>
      <w:lvlJc w:val="left"/>
      <w:pPr>
        <w:ind w:left="720" w:hanging="360"/>
      </w:pPr>
      <w:rPr>
        <w:rFonts w:ascii="StobiSerif Medium" w:eastAsia="Times New Roman" w:hAnsi="StobiSerif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6FC7"/>
    <w:multiLevelType w:val="hybridMultilevel"/>
    <w:tmpl w:val="09E4A9BA"/>
    <w:lvl w:ilvl="0" w:tplc="18F263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FC4FAD"/>
    <w:multiLevelType w:val="hybridMultilevel"/>
    <w:tmpl w:val="F946AC4A"/>
    <w:lvl w:ilvl="0" w:tplc="119013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30D1"/>
    <w:rsid w:val="00011F23"/>
    <w:rsid w:val="0001539F"/>
    <w:rsid w:val="00015F9C"/>
    <w:rsid w:val="00021B2A"/>
    <w:rsid w:val="00022233"/>
    <w:rsid w:val="00035379"/>
    <w:rsid w:val="0003569F"/>
    <w:rsid w:val="00035845"/>
    <w:rsid w:val="0003592F"/>
    <w:rsid w:val="0003754D"/>
    <w:rsid w:val="000413E7"/>
    <w:rsid w:val="000414DD"/>
    <w:rsid w:val="00042989"/>
    <w:rsid w:val="00043218"/>
    <w:rsid w:val="000440A2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513A"/>
    <w:rsid w:val="0010267F"/>
    <w:rsid w:val="00103599"/>
    <w:rsid w:val="001042B5"/>
    <w:rsid w:val="00106CD6"/>
    <w:rsid w:val="00106EB2"/>
    <w:rsid w:val="00106FEB"/>
    <w:rsid w:val="0010778B"/>
    <w:rsid w:val="001078A2"/>
    <w:rsid w:val="0011127D"/>
    <w:rsid w:val="0011209E"/>
    <w:rsid w:val="00112F2F"/>
    <w:rsid w:val="00113B68"/>
    <w:rsid w:val="001142F8"/>
    <w:rsid w:val="001159BC"/>
    <w:rsid w:val="001167B7"/>
    <w:rsid w:val="00122219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536D"/>
    <w:rsid w:val="00147B44"/>
    <w:rsid w:val="00153CBE"/>
    <w:rsid w:val="00153DF0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2AB"/>
    <w:rsid w:val="001807F7"/>
    <w:rsid w:val="00180B7B"/>
    <w:rsid w:val="00180BEC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2134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576F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50EC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266A"/>
    <w:rsid w:val="0024602F"/>
    <w:rsid w:val="00251D83"/>
    <w:rsid w:val="00252864"/>
    <w:rsid w:val="002609C0"/>
    <w:rsid w:val="00261C7D"/>
    <w:rsid w:val="002651CC"/>
    <w:rsid w:val="00266C54"/>
    <w:rsid w:val="002714F2"/>
    <w:rsid w:val="00271C6D"/>
    <w:rsid w:val="00272403"/>
    <w:rsid w:val="002724D2"/>
    <w:rsid w:val="00273D0C"/>
    <w:rsid w:val="00275A53"/>
    <w:rsid w:val="00275B37"/>
    <w:rsid w:val="00275B77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5239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F58"/>
    <w:rsid w:val="002F05A5"/>
    <w:rsid w:val="002F12E5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9AA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1DAF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1EE"/>
    <w:rsid w:val="003565FD"/>
    <w:rsid w:val="00362F3A"/>
    <w:rsid w:val="003649B8"/>
    <w:rsid w:val="0036733D"/>
    <w:rsid w:val="00367AE4"/>
    <w:rsid w:val="00370ACF"/>
    <w:rsid w:val="0037394C"/>
    <w:rsid w:val="00375079"/>
    <w:rsid w:val="00376AD4"/>
    <w:rsid w:val="0038599F"/>
    <w:rsid w:val="00386382"/>
    <w:rsid w:val="0038648B"/>
    <w:rsid w:val="00387CF7"/>
    <w:rsid w:val="003906C3"/>
    <w:rsid w:val="003921B3"/>
    <w:rsid w:val="003942BB"/>
    <w:rsid w:val="00394857"/>
    <w:rsid w:val="003A58E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67A"/>
    <w:rsid w:val="003F5FB2"/>
    <w:rsid w:val="003F652E"/>
    <w:rsid w:val="003F6816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14CDE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57021"/>
    <w:rsid w:val="00460846"/>
    <w:rsid w:val="0046135C"/>
    <w:rsid w:val="004627B8"/>
    <w:rsid w:val="00463381"/>
    <w:rsid w:val="00467534"/>
    <w:rsid w:val="00470B40"/>
    <w:rsid w:val="00473501"/>
    <w:rsid w:val="00474938"/>
    <w:rsid w:val="00474BFA"/>
    <w:rsid w:val="00474D0D"/>
    <w:rsid w:val="00477358"/>
    <w:rsid w:val="00480345"/>
    <w:rsid w:val="004805A6"/>
    <w:rsid w:val="00482735"/>
    <w:rsid w:val="0048687F"/>
    <w:rsid w:val="00487AD1"/>
    <w:rsid w:val="00490EA7"/>
    <w:rsid w:val="00491338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4592"/>
    <w:rsid w:val="004E6397"/>
    <w:rsid w:val="004E712E"/>
    <w:rsid w:val="004F4B44"/>
    <w:rsid w:val="004F6133"/>
    <w:rsid w:val="004F754C"/>
    <w:rsid w:val="004F7B2B"/>
    <w:rsid w:val="00500FE9"/>
    <w:rsid w:val="00501093"/>
    <w:rsid w:val="0050230D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5F06"/>
    <w:rsid w:val="005408A7"/>
    <w:rsid w:val="0054141A"/>
    <w:rsid w:val="0054246C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09F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14A59"/>
    <w:rsid w:val="00615D21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55A"/>
    <w:rsid w:val="00640528"/>
    <w:rsid w:val="0064344D"/>
    <w:rsid w:val="00644185"/>
    <w:rsid w:val="00650646"/>
    <w:rsid w:val="00651DE0"/>
    <w:rsid w:val="00654330"/>
    <w:rsid w:val="00655D23"/>
    <w:rsid w:val="00661E32"/>
    <w:rsid w:val="006659A4"/>
    <w:rsid w:val="006666AE"/>
    <w:rsid w:val="00666DD7"/>
    <w:rsid w:val="006714CC"/>
    <w:rsid w:val="006834EF"/>
    <w:rsid w:val="006838E4"/>
    <w:rsid w:val="006865CF"/>
    <w:rsid w:val="00687367"/>
    <w:rsid w:val="006879FF"/>
    <w:rsid w:val="006923AD"/>
    <w:rsid w:val="00693DEE"/>
    <w:rsid w:val="006A1AD2"/>
    <w:rsid w:val="006A248D"/>
    <w:rsid w:val="006B1580"/>
    <w:rsid w:val="006B1E2E"/>
    <w:rsid w:val="006B2357"/>
    <w:rsid w:val="006B2A08"/>
    <w:rsid w:val="006B4AB3"/>
    <w:rsid w:val="006B5EC1"/>
    <w:rsid w:val="006C35E9"/>
    <w:rsid w:val="006C42D1"/>
    <w:rsid w:val="006C4ACE"/>
    <w:rsid w:val="006C5662"/>
    <w:rsid w:val="006D030C"/>
    <w:rsid w:val="006D3724"/>
    <w:rsid w:val="006D56CE"/>
    <w:rsid w:val="006D7E08"/>
    <w:rsid w:val="006E0438"/>
    <w:rsid w:val="006E42AD"/>
    <w:rsid w:val="006F0F81"/>
    <w:rsid w:val="006F220C"/>
    <w:rsid w:val="006F23B7"/>
    <w:rsid w:val="006F5C2E"/>
    <w:rsid w:val="006F65F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4AB"/>
    <w:rsid w:val="00750298"/>
    <w:rsid w:val="0075212D"/>
    <w:rsid w:val="007523BB"/>
    <w:rsid w:val="00752626"/>
    <w:rsid w:val="00753567"/>
    <w:rsid w:val="00755920"/>
    <w:rsid w:val="007610D3"/>
    <w:rsid w:val="00764126"/>
    <w:rsid w:val="00774C76"/>
    <w:rsid w:val="00775229"/>
    <w:rsid w:val="007809AD"/>
    <w:rsid w:val="00782611"/>
    <w:rsid w:val="007838AD"/>
    <w:rsid w:val="00784DC5"/>
    <w:rsid w:val="00786BDA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6D5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35C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04F8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02D6"/>
    <w:rsid w:val="00881FD6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281C"/>
    <w:rsid w:val="008A48BD"/>
    <w:rsid w:val="008B15B9"/>
    <w:rsid w:val="008B2B1A"/>
    <w:rsid w:val="008B375D"/>
    <w:rsid w:val="008C0799"/>
    <w:rsid w:val="008C38E0"/>
    <w:rsid w:val="008C3EB6"/>
    <w:rsid w:val="008C4AA2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1E8E"/>
    <w:rsid w:val="008E29C1"/>
    <w:rsid w:val="008E552D"/>
    <w:rsid w:val="008E596A"/>
    <w:rsid w:val="008E6F84"/>
    <w:rsid w:val="008F29B9"/>
    <w:rsid w:val="008F425F"/>
    <w:rsid w:val="008F49CB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07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663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4F74"/>
    <w:rsid w:val="00A05C8F"/>
    <w:rsid w:val="00A071F1"/>
    <w:rsid w:val="00A1070F"/>
    <w:rsid w:val="00A10845"/>
    <w:rsid w:val="00A10A32"/>
    <w:rsid w:val="00A10AB0"/>
    <w:rsid w:val="00A12793"/>
    <w:rsid w:val="00A13A49"/>
    <w:rsid w:val="00A13D08"/>
    <w:rsid w:val="00A14E9B"/>
    <w:rsid w:val="00A22B0A"/>
    <w:rsid w:val="00A317C7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9DD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6228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B798E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432E"/>
    <w:rsid w:val="00AD78CB"/>
    <w:rsid w:val="00AE0B00"/>
    <w:rsid w:val="00AE2771"/>
    <w:rsid w:val="00AE37F0"/>
    <w:rsid w:val="00AE48DC"/>
    <w:rsid w:val="00AE6519"/>
    <w:rsid w:val="00AE65F7"/>
    <w:rsid w:val="00AE6F20"/>
    <w:rsid w:val="00AF13BC"/>
    <w:rsid w:val="00AF2284"/>
    <w:rsid w:val="00AF3DA7"/>
    <w:rsid w:val="00AF47FC"/>
    <w:rsid w:val="00B00EFD"/>
    <w:rsid w:val="00B02BAE"/>
    <w:rsid w:val="00B033A5"/>
    <w:rsid w:val="00B03FB7"/>
    <w:rsid w:val="00B07FD5"/>
    <w:rsid w:val="00B10127"/>
    <w:rsid w:val="00B11203"/>
    <w:rsid w:val="00B11A29"/>
    <w:rsid w:val="00B12382"/>
    <w:rsid w:val="00B12F12"/>
    <w:rsid w:val="00B17D37"/>
    <w:rsid w:val="00B21494"/>
    <w:rsid w:val="00B23987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3434"/>
    <w:rsid w:val="00B65A2E"/>
    <w:rsid w:val="00B6605C"/>
    <w:rsid w:val="00B72EE0"/>
    <w:rsid w:val="00B73958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269D"/>
    <w:rsid w:val="00BE32AB"/>
    <w:rsid w:val="00BE60E3"/>
    <w:rsid w:val="00BE7780"/>
    <w:rsid w:val="00BF2540"/>
    <w:rsid w:val="00BF278D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B76"/>
    <w:rsid w:val="00C172A0"/>
    <w:rsid w:val="00C17644"/>
    <w:rsid w:val="00C17B72"/>
    <w:rsid w:val="00C203D3"/>
    <w:rsid w:val="00C205DA"/>
    <w:rsid w:val="00C209E8"/>
    <w:rsid w:val="00C232C3"/>
    <w:rsid w:val="00C23320"/>
    <w:rsid w:val="00C2380E"/>
    <w:rsid w:val="00C23980"/>
    <w:rsid w:val="00C241B9"/>
    <w:rsid w:val="00C2422C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647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151D"/>
    <w:rsid w:val="00CB6B68"/>
    <w:rsid w:val="00CC096F"/>
    <w:rsid w:val="00CC19EB"/>
    <w:rsid w:val="00CC29F3"/>
    <w:rsid w:val="00CD0363"/>
    <w:rsid w:val="00CD0834"/>
    <w:rsid w:val="00CD5537"/>
    <w:rsid w:val="00CD6DFD"/>
    <w:rsid w:val="00CE0DB7"/>
    <w:rsid w:val="00CE1F2C"/>
    <w:rsid w:val="00CE28F2"/>
    <w:rsid w:val="00CE32B4"/>
    <w:rsid w:val="00CE3E8E"/>
    <w:rsid w:val="00CF032E"/>
    <w:rsid w:val="00CF5ED5"/>
    <w:rsid w:val="00CF7496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65C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69AE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3729"/>
    <w:rsid w:val="00DB4DB1"/>
    <w:rsid w:val="00DB68BE"/>
    <w:rsid w:val="00DB6B51"/>
    <w:rsid w:val="00DB6DB4"/>
    <w:rsid w:val="00DB794B"/>
    <w:rsid w:val="00DC0847"/>
    <w:rsid w:val="00DC34A9"/>
    <w:rsid w:val="00DC4404"/>
    <w:rsid w:val="00DC5C24"/>
    <w:rsid w:val="00DC5E13"/>
    <w:rsid w:val="00DD0BC0"/>
    <w:rsid w:val="00DD56C2"/>
    <w:rsid w:val="00DE02E5"/>
    <w:rsid w:val="00DE7347"/>
    <w:rsid w:val="00DE7D11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00FE"/>
    <w:rsid w:val="00E11847"/>
    <w:rsid w:val="00E11DF9"/>
    <w:rsid w:val="00E11F42"/>
    <w:rsid w:val="00E128D2"/>
    <w:rsid w:val="00E1430E"/>
    <w:rsid w:val="00E143F9"/>
    <w:rsid w:val="00E159D0"/>
    <w:rsid w:val="00E1749F"/>
    <w:rsid w:val="00E2502D"/>
    <w:rsid w:val="00E25D83"/>
    <w:rsid w:val="00E25DA5"/>
    <w:rsid w:val="00E27D94"/>
    <w:rsid w:val="00E30C1C"/>
    <w:rsid w:val="00E33A10"/>
    <w:rsid w:val="00E351D3"/>
    <w:rsid w:val="00E4186C"/>
    <w:rsid w:val="00E42C95"/>
    <w:rsid w:val="00E43441"/>
    <w:rsid w:val="00E44B12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779A7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8A4"/>
    <w:rsid w:val="00EA2EA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5E2F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173E4"/>
    <w:rsid w:val="00F211BA"/>
    <w:rsid w:val="00F22720"/>
    <w:rsid w:val="00F2273D"/>
    <w:rsid w:val="00F23A64"/>
    <w:rsid w:val="00F23A9B"/>
    <w:rsid w:val="00F23FCF"/>
    <w:rsid w:val="00F24B46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44B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060"/>
    <w:rsid w:val="00F85438"/>
    <w:rsid w:val="00F90858"/>
    <w:rsid w:val="00F90BB0"/>
    <w:rsid w:val="00F95079"/>
    <w:rsid w:val="00FA68CB"/>
    <w:rsid w:val="00FA6BFE"/>
    <w:rsid w:val="00FB0189"/>
    <w:rsid w:val="00FB06DC"/>
    <w:rsid w:val="00FB29FA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A76228"/>
    <w:pPr>
      <w:ind w:left="360"/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b/>
      <w:sz w:val="16"/>
    </w:rPr>
  </w:style>
  <w:style w:type="character" w:customStyle="1" w:styleId="Char0">
    <w:name w:val="Болд текст Char"/>
    <w:basedOn w:val="Heading1Char"/>
    <w:link w:val="a"/>
    <w:rsid w:val="00A76228"/>
    <w:rPr>
      <w:rFonts w:ascii="StobiSerif Regular" w:hAnsi="StobiSerif Regular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B00B-C20E-4A49-B82A-1549F19A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borce klincarov</cp:lastModifiedBy>
  <cp:revision>7</cp:revision>
  <cp:lastPrinted>2021-02-04T12:06:00Z</cp:lastPrinted>
  <dcterms:created xsi:type="dcterms:W3CDTF">2024-01-26T09:59:00Z</dcterms:created>
  <dcterms:modified xsi:type="dcterms:W3CDTF">2024-02-13T13:26:00Z</dcterms:modified>
</cp:coreProperties>
</file>